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AE8" w:rsidRPr="008C7706" w:rsidRDefault="00EA6AE8" w:rsidP="00C37A08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OLE_LINK1"/>
      <w:bookmarkStart w:id="1" w:name="OLE_LINK2"/>
      <w:bookmarkStart w:id="2" w:name="OLE_LINK4"/>
      <w:bookmarkStart w:id="3" w:name="OLE_LINK5"/>
      <w:r w:rsidRPr="008C7706">
        <w:rPr>
          <w:rFonts w:ascii="Times New Roman" w:hAnsi="Times New Roman"/>
          <w:b/>
          <w:sz w:val="28"/>
          <w:szCs w:val="28"/>
        </w:rPr>
        <w:t>СОВЕТ БАТУРИНСКОГО СЕЛЬСКОГО ПОСЕЛЕНИЯ</w:t>
      </w:r>
    </w:p>
    <w:p w:rsidR="00EA6AE8" w:rsidRPr="008C7706" w:rsidRDefault="00EA6AE8" w:rsidP="00C37A08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8C7706">
        <w:rPr>
          <w:rFonts w:ascii="Times New Roman" w:hAnsi="Times New Roman"/>
          <w:b/>
          <w:sz w:val="28"/>
          <w:szCs w:val="28"/>
        </w:rPr>
        <w:t>БРЮХОВЕЦКОГО РАЙОНА</w:t>
      </w:r>
      <w:r w:rsidRPr="008C7706">
        <w:rPr>
          <w:rFonts w:ascii="Times New Roman" w:hAnsi="Times New Roman"/>
          <w:sz w:val="28"/>
          <w:szCs w:val="28"/>
        </w:rPr>
        <w:tab/>
      </w:r>
    </w:p>
    <w:p w:rsidR="00EA6AE8" w:rsidRPr="00393A0D" w:rsidRDefault="00EA6AE8" w:rsidP="00C37A08">
      <w:pPr>
        <w:spacing w:before="120"/>
        <w:ind w:firstLine="0"/>
        <w:jc w:val="center"/>
        <w:rPr>
          <w:rFonts w:ascii="Times New Roman" w:hAnsi="Times New Roman"/>
          <w:b/>
          <w:sz w:val="32"/>
          <w:szCs w:val="32"/>
        </w:rPr>
      </w:pPr>
      <w:r w:rsidRPr="00393A0D">
        <w:rPr>
          <w:rFonts w:ascii="Times New Roman" w:hAnsi="Times New Roman"/>
          <w:b/>
          <w:sz w:val="32"/>
          <w:szCs w:val="32"/>
        </w:rPr>
        <w:t>РЕШЕНИ</w:t>
      </w:r>
      <w:r>
        <w:rPr>
          <w:rFonts w:ascii="Times New Roman" w:hAnsi="Times New Roman"/>
          <w:b/>
          <w:sz w:val="32"/>
          <w:szCs w:val="32"/>
        </w:rPr>
        <w:t>Е</w:t>
      </w:r>
    </w:p>
    <w:p w:rsidR="00EA6AE8" w:rsidRDefault="00EA6AE8" w:rsidP="00C37A08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EA6AE8" w:rsidRPr="00393A0D" w:rsidRDefault="00EA6AE8" w:rsidP="008909D9">
      <w:pPr>
        <w:ind w:firstLine="708"/>
        <w:rPr>
          <w:rFonts w:ascii="Times New Roman" w:hAnsi="Times New Roman"/>
          <w:sz w:val="28"/>
          <w:szCs w:val="28"/>
        </w:rPr>
      </w:pPr>
      <w:r w:rsidRPr="00393A0D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______________</w:t>
      </w:r>
      <w:r w:rsidRPr="00393A0D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Pr="00393A0D">
        <w:rPr>
          <w:rFonts w:ascii="Times New Roman" w:hAnsi="Times New Roman"/>
          <w:sz w:val="28"/>
          <w:szCs w:val="28"/>
        </w:rPr>
        <w:t xml:space="preserve">  №</w:t>
      </w:r>
      <w:r>
        <w:rPr>
          <w:rFonts w:ascii="Times New Roman" w:hAnsi="Times New Roman"/>
          <w:sz w:val="28"/>
          <w:szCs w:val="28"/>
        </w:rPr>
        <w:t xml:space="preserve"> _____</w:t>
      </w:r>
    </w:p>
    <w:p w:rsidR="00EA6AE8" w:rsidRPr="00393A0D" w:rsidRDefault="00EA6AE8" w:rsidP="00C37A08">
      <w:pPr>
        <w:ind w:firstLine="0"/>
        <w:jc w:val="center"/>
        <w:rPr>
          <w:rFonts w:ascii="Times New Roman" w:hAnsi="Times New Roman"/>
        </w:rPr>
      </w:pPr>
      <w:r w:rsidRPr="00393A0D">
        <w:rPr>
          <w:rFonts w:ascii="Times New Roman" w:hAnsi="Times New Roman"/>
        </w:rPr>
        <w:t>ст-ца</w:t>
      </w:r>
      <w:r>
        <w:rPr>
          <w:rFonts w:ascii="Times New Roman" w:hAnsi="Times New Roman"/>
        </w:rPr>
        <w:t xml:space="preserve"> </w:t>
      </w:r>
      <w:r w:rsidRPr="00393A0D">
        <w:rPr>
          <w:rFonts w:ascii="Times New Roman" w:hAnsi="Times New Roman"/>
        </w:rPr>
        <w:t>Батуринская</w:t>
      </w:r>
    </w:p>
    <w:p w:rsidR="00EA6AE8" w:rsidRDefault="00EA6AE8" w:rsidP="00665677">
      <w:pPr>
        <w:rPr>
          <w:rFonts w:ascii="Times New Roman" w:hAnsi="Times New Roman"/>
          <w:sz w:val="28"/>
          <w:szCs w:val="28"/>
        </w:rPr>
      </w:pPr>
    </w:p>
    <w:p w:rsidR="00EA6AE8" w:rsidRDefault="00EA6AE8" w:rsidP="00665677">
      <w:pPr>
        <w:rPr>
          <w:rFonts w:ascii="Times New Roman" w:hAnsi="Times New Roman"/>
          <w:sz w:val="28"/>
          <w:szCs w:val="28"/>
        </w:rPr>
      </w:pPr>
    </w:p>
    <w:p w:rsidR="00EA6AE8" w:rsidRPr="00261437" w:rsidRDefault="00EA6AE8" w:rsidP="00665677">
      <w:pPr>
        <w:rPr>
          <w:rFonts w:ascii="Times New Roman" w:hAnsi="Times New Roman"/>
          <w:sz w:val="28"/>
          <w:szCs w:val="28"/>
        </w:rPr>
      </w:pPr>
    </w:p>
    <w:p w:rsidR="00EA6AE8" w:rsidRPr="006E5EB0" w:rsidRDefault="00EA6AE8" w:rsidP="005F4FE9">
      <w:pPr>
        <w:jc w:val="center"/>
        <w:rPr>
          <w:rFonts w:ascii="Times New Roman" w:hAnsi="Times New Roman"/>
          <w:b/>
          <w:sz w:val="28"/>
          <w:szCs w:val="28"/>
        </w:rPr>
      </w:pPr>
      <w:r w:rsidRPr="006E5EB0">
        <w:rPr>
          <w:rFonts w:ascii="Times New Roman" w:hAnsi="Times New Roman"/>
          <w:b/>
          <w:sz w:val="28"/>
          <w:szCs w:val="28"/>
        </w:rPr>
        <w:t>О внесении изменений в решение Совета Батуринского сельского поселения Брюховецкого района от 26 октября 2018 года № 190 «Об установлении земельного налога на территории Батуринского сельского поселения Брюховецкого района»</w:t>
      </w:r>
    </w:p>
    <w:p w:rsidR="00EA6AE8" w:rsidRPr="00665677" w:rsidRDefault="00EA6AE8" w:rsidP="00A04C3A">
      <w:pPr>
        <w:tabs>
          <w:tab w:val="left" w:pos="2745"/>
        </w:tabs>
        <w:suppressAutoHyphens/>
        <w:rPr>
          <w:rFonts w:ascii="Times New Roman" w:hAnsi="Times New Roman"/>
          <w:sz w:val="28"/>
          <w:szCs w:val="28"/>
        </w:rPr>
      </w:pPr>
    </w:p>
    <w:p w:rsidR="00EA6AE8" w:rsidRPr="00665677" w:rsidRDefault="00EA6AE8" w:rsidP="00A04C3A">
      <w:pPr>
        <w:tabs>
          <w:tab w:val="left" w:pos="2745"/>
        </w:tabs>
        <w:suppressAutoHyphens/>
        <w:rPr>
          <w:rFonts w:ascii="Times New Roman" w:hAnsi="Times New Roman"/>
          <w:sz w:val="28"/>
          <w:szCs w:val="28"/>
        </w:rPr>
      </w:pPr>
    </w:p>
    <w:p w:rsidR="00EA6AE8" w:rsidRDefault="00EA6AE8" w:rsidP="00C4463B">
      <w:pPr>
        <w:suppressAutoHyphens/>
        <w:ind w:firstLine="720"/>
        <w:rPr>
          <w:rFonts w:ascii="Times New Roman" w:hAnsi="Times New Roman"/>
          <w:sz w:val="28"/>
          <w:szCs w:val="28"/>
        </w:rPr>
      </w:pPr>
      <w:r w:rsidRPr="00665677">
        <w:rPr>
          <w:rFonts w:ascii="Times New Roman" w:hAnsi="Times New Roman"/>
          <w:sz w:val="28"/>
          <w:szCs w:val="28"/>
        </w:rPr>
        <w:t xml:space="preserve">В соответствии с главой 31 Налогового кодекса Российской Федерации, </w:t>
      </w:r>
      <w:r w:rsidRPr="000859E4">
        <w:rPr>
          <w:rFonts w:ascii="Times New Roman" w:hAnsi="Times New Roman"/>
          <w:sz w:val="28"/>
          <w:szCs w:val="28"/>
        </w:rPr>
        <w:t>Федеральным законом от 29 сентября 2019 года № 325-ФЗ «О внесении изменений в части первую и вторую Налогового кодекса Российской Федерации»,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5677">
        <w:rPr>
          <w:rFonts w:ascii="Times New Roman" w:hAnsi="Times New Roman"/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</w:t>
      </w:r>
      <w:r>
        <w:rPr>
          <w:rFonts w:ascii="Times New Roman" w:hAnsi="Times New Roman"/>
          <w:sz w:val="28"/>
          <w:szCs w:val="28"/>
        </w:rPr>
        <w:t xml:space="preserve">ийской Федерации», Уставом Батуринского сельского поселения </w:t>
      </w:r>
      <w:bookmarkStart w:id="4" w:name="OLE_LINK3"/>
      <w:r>
        <w:rPr>
          <w:rFonts w:ascii="Times New Roman" w:hAnsi="Times New Roman"/>
          <w:sz w:val="28"/>
          <w:szCs w:val="28"/>
        </w:rPr>
        <w:t>Брюховецкого района</w:t>
      </w:r>
      <w:bookmarkEnd w:id="4"/>
      <w:r>
        <w:rPr>
          <w:rFonts w:ascii="Times New Roman" w:hAnsi="Times New Roman"/>
          <w:sz w:val="28"/>
          <w:szCs w:val="28"/>
        </w:rPr>
        <w:t>,</w:t>
      </w:r>
      <w:r w:rsidRPr="00665677">
        <w:rPr>
          <w:rFonts w:ascii="Times New Roman" w:hAnsi="Times New Roman"/>
          <w:sz w:val="28"/>
          <w:szCs w:val="28"/>
        </w:rPr>
        <w:t xml:space="preserve"> Совет </w:t>
      </w:r>
      <w:r>
        <w:rPr>
          <w:rFonts w:ascii="Times New Roman" w:hAnsi="Times New Roman"/>
          <w:sz w:val="28"/>
          <w:szCs w:val="28"/>
        </w:rPr>
        <w:t>Батуринского сельского поселения Брюховецкого района</w:t>
      </w:r>
      <w:r w:rsidRPr="00665677">
        <w:rPr>
          <w:rFonts w:ascii="Times New Roman" w:hAnsi="Times New Roman"/>
          <w:sz w:val="28"/>
          <w:szCs w:val="28"/>
        </w:rPr>
        <w:t xml:space="preserve"> решил: </w:t>
      </w:r>
    </w:p>
    <w:p w:rsidR="00EA6AE8" w:rsidRPr="00E66C32" w:rsidRDefault="00EA6AE8" w:rsidP="005F4FE9">
      <w:pPr>
        <w:ind w:firstLine="720"/>
        <w:rPr>
          <w:rFonts w:ascii="Times New Roman" w:hAnsi="Times New Roman"/>
          <w:sz w:val="28"/>
          <w:szCs w:val="28"/>
        </w:rPr>
      </w:pPr>
      <w:r w:rsidRPr="00E66C32">
        <w:rPr>
          <w:rFonts w:ascii="Times New Roman" w:hAnsi="Times New Roman"/>
          <w:sz w:val="28"/>
          <w:szCs w:val="28"/>
        </w:rPr>
        <w:t xml:space="preserve">1. Внести в решение Совета </w:t>
      </w:r>
      <w:r>
        <w:rPr>
          <w:rFonts w:ascii="Times New Roman" w:hAnsi="Times New Roman"/>
          <w:sz w:val="28"/>
          <w:szCs w:val="28"/>
        </w:rPr>
        <w:t>Батурин</w:t>
      </w:r>
      <w:r w:rsidRPr="00E66C32">
        <w:rPr>
          <w:rFonts w:ascii="Times New Roman" w:hAnsi="Times New Roman"/>
          <w:sz w:val="28"/>
          <w:szCs w:val="28"/>
        </w:rPr>
        <w:t xml:space="preserve">ского сельского поселения Брюховецкого района от 26 октября 2018 года № </w:t>
      </w:r>
      <w:r>
        <w:rPr>
          <w:rFonts w:ascii="Times New Roman" w:hAnsi="Times New Roman"/>
          <w:sz w:val="28"/>
          <w:szCs w:val="28"/>
        </w:rPr>
        <w:t>190</w:t>
      </w:r>
      <w:r w:rsidRPr="00E66C32">
        <w:rPr>
          <w:rFonts w:ascii="Times New Roman" w:hAnsi="Times New Roman"/>
          <w:sz w:val="28"/>
          <w:szCs w:val="28"/>
        </w:rPr>
        <w:t xml:space="preserve"> «Об установлении земельного налога на территории </w:t>
      </w:r>
      <w:r>
        <w:rPr>
          <w:rFonts w:ascii="Times New Roman" w:hAnsi="Times New Roman"/>
          <w:sz w:val="28"/>
          <w:szCs w:val="28"/>
        </w:rPr>
        <w:t>Батурин</w:t>
      </w:r>
      <w:r w:rsidRPr="00E66C32">
        <w:rPr>
          <w:rFonts w:ascii="Times New Roman" w:hAnsi="Times New Roman"/>
          <w:sz w:val="28"/>
          <w:szCs w:val="28"/>
        </w:rPr>
        <w:t>ского сельского поселения Брюховецкого района» следующие изменения:</w:t>
      </w:r>
    </w:p>
    <w:p w:rsidR="00EA6AE8" w:rsidRPr="005F4FE9" w:rsidRDefault="00EA6AE8" w:rsidP="005F4FE9">
      <w:pPr>
        <w:suppressAutoHyphens/>
        <w:ind w:right="-234" w:firstLine="720"/>
        <w:rPr>
          <w:rFonts w:ascii="Times New Roman" w:hAnsi="Times New Roman"/>
          <w:sz w:val="28"/>
          <w:szCs w:val="28"/>
        </w:rPr>
      </w:pPr>
      <w:r w:rsidRPr="005F4FE9">
        <w:rPr>
          <w:rFonts w:ascii="Times New Roman" w:hAnsi="Times New Roman"/>
          <w:sz w:val="28"/>
          <w:szCs w:val="28"/>
        </w:rPr>
        <w:t xml:space="preserve">1) в пункте 1 </w:t>
      </w:r>
      <w:r>
        <w:rPr>
          <w:rFonts w:ascii="Times New Roman" w:hAnsi="Times New Roman"/>
          <w:sz w:val="28"/>
          <w:szCs w:val="28"/>
        </w:rPr>
        <w:t>р</w:t>
      </w:r>
      <w:r w:rsidRPr="005F4FE9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шения слова «и сроки» исключить;</w:t>
      </w:r>
    </w:p>
    <w:p w:rsidR="00EA6AE8" w:rsidRDefault="00EA6AE8" w:rsidP="00C4463B">
      <w:pPr>
        <w:suppressAutoHyphens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пункт 2 решения изложить в следующей редакции:</w:t>
      </w:r>
    </w:p>
    <w:p w:rsidR="00EA6AE8" w:rsidRPr="00665677" w:rsidRDefault="00EA6AE8" w:rsidP="00C4463B">
      <w:pPr>
        <w:suppressAutoHyphens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«2. </w:t>
      </w:r>
      <w:r w:rsidRPr="00665677">
        <w:rPr>
          <w:rFonts w:ascii="Times New Roman" w:hAnsi="Times New Roman"/>
          <w:sz w:val="28"/>
          <w:szCs w:val="28"/>
        </w:rPr>
        <w:t>Установить налоговые ставки в следующих размерах:</w:t>
      </w:r>
    </w:p>
    <w:p w:rsidR="00EA6AE8" w:rsidRPr="00665677" w:rsidRDefault="00EA6AE8" w:rsidP="00C4463B">
      <w:pPr>
        <w:suppressAutoHyphens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0,3</w:t>
      </w:r>
      <w:r w:rsidRPr="00665677">
        <w:rPr>
          <w:rFonts w:ascii="Times New Roman" w:hAnsi="Times New Roman"/>
          <w:sz w:val="28"/>
          <w:szCs w:val="28"/>
        </w:rPr>
        <w:t xml:space="preserve"> процента от кадастровой стоимости земельных участков - в отношении земельных участков</w:t>
      </w:r>
      <w:r>
        <w:rPr>
          <w:rFonts w:ascii="Times New Roman" w:hAnsi="Times New Roman"/>
          <w:sz w:val="28"/>
          <w:szCs w:val="28"/>
        </w:rPr>
        <w:t>,</w:t>
      </w:r>
      <w:r w:rsidRPr="00665677">
        <w:rPr>
          <w:rFonts w:ascii="Times New Roman" w:hAnsi="Times New Roman"/>
          <w:sz w:val="28"/>
          <w:szCs w:val="28"/>
        </w:rPr>
        <w:t xml:space="preserve">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EA6AE8" w:rsidRPr="00665677" w:rsidRDefault="00EA6AE8" w:rsidP="00C4463B">
      <w:pPr>
        <w:suppressAutoHyphens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0,25</w:t>
      </w:r>
      <w:r w:rsidRPr="00665677">
        <w:rPr>
          <w:rFonts w:ascii="Times New Roman" w:hAnsi="Times New Roman"/>
          <w:sz w:val="28"/>
          <w:szCs w:val="28"/>
        </w:rPr>
        <w:t xml:space="preserve"> процента от кадастровой стоимости земельных участков - в отношении земельных участков</w:t>
      </w:r>
      <w:r>
        <w:rPr>
          <w:rFonts w:ascii="Times New Roman" w:hAnsi="Times New Roman"/>
          <w:sz w:val="28"/>
          <w:szCs w:val="28"/>
        </w:rPr>
        <w:t>,</w:t>
      </w:r>
      <w:r w:rsidRPr="00665677">
        <w:rPr>
          <w:rFonts w:ascii="Times New Roman" w:hAnsi="Times New Roman"/>
          <w:sz w:val="28"/>
          <w:szCs w:val="28"/>
        </w:rPr>
        <w:t xml:space="preserve">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6838">
        <w:rPr>
          <w:rFonts w:ascii="Times New Roman" w:hAnsi="Times New Roman"/>
          <w:sz w:val="28"/>
          <w:szCs w:val="28"/>
        </w:rPr>
        <w:t>(</w:t>
      </w:r>
      <w:r w:rsidRPr="00D93A47">
        <w:rPr>
          <w:rStyle w:val="blk"/>
          <w:rFonts w:ascii="Times New Roman" w:hAnsi="Times New Roman"/>
          <w:sz w:val="28"/>
          <w:szCs w:val="28"/>
        </w:rPr>
        <w:t>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</w:t>
      </w:r>
      <w:r w:rsidRPr="00665677">
        <w:rPr>
          <w:rFonts w:ascii="Times New Roman" w:hAnsi="Times New Roman"/>
          <w:sz w:val="28"/>
          <w:szCs w:val="28"/>
        </w:rPr>
        <w:t>;</w:t>
      </w:r>
    </w:p>
    <w:p w:rsidR="00EA6AE8" w:rsidRPr="0085350B" w:rsidRDefault="00EA6AE8" w:rsidP="00C4463B">
      <w:pPr>
        <w:suppressAutoHyphens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0,25</w:t>
      </w:r>
      <w:r w:rsidRPr="00665677">
        <w:rPr>
          <w:rFonts w:ascii="Times New Roman" w:hAnsi="Times New Roman"/>
          <w:sz w:val="28"/>
          <w:szCs w:val="28"/>
        </w:rPr>
        <w:t xml:space="preserve"> процента от кадастровой стоимости земельных участков - в отношении земельных участков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16CEF">
        <w:rPr>
          <w:rStyle w:val="blk"/>
          <w:rFonts w:ascii="Times New Roman" w:hAnsi="Times New Roman"/>
          <w:sz w:val="28"/>
          <w:szCs w:val="28"/>
        </w:rPr>
        <w:t xml:space="preserve"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</w:t>
      </w:r>
      <w:hyperlink r:id="rId4" w:anchor="dst0" w:history="1">
        <w:r w:rsidRPr="00173F1A">
          <w:rPr>
            <w:rStyle w:val="Hyperlink"/>
            <w:rFonts w:ascii="Times New Roman" w:hAnsi="Times New Roman"/>
            <w:color w:val="auto"/>
            <w:sz w:val="28"/>
            <w:szCs w:val="28"/>
          </w:rPr>
          <w:t>законом</w:t>
        </w:r>
      </w:hyperlink>
      <w:r>
        <w:rPr>
          <w:rStyle w:val="blk"/>
          <w:rFonts w:ascii="Times New Roman" w:hAnsi="Times New Roman"/>
          <w:sz w:val="28"/>
          <w:szCs w:val="28"/>
        </w:rPr>
        <w:t xml:space="preserve"> от 29 июля 2017 года № </w:t>
      </w:r>
      <w:r w:rsidRPr="00316CEF">
        <w:rPr>
          <w:rStyle w:val="blk"/>
          <w:rFonts w:ascii="Times New Roman" w:hAnsi="Times New Roman"/>
          <w:sz w:val="28"/>
          <w:szCs w:val="28"/>
        </w:rPr>
        <w:t>217</w:t>
      </w:r>
      <w:r>
        <w:rPr>
          <w:rStyle w:val="blk"/>
          <w:rFonts w:ascii="Times New Roman" w:hAnsi="Times New Roman"/>
          <w:sz w:val="28"/>
          <w:szCs w:val="28"/>
        </w:rPr>
        <w:t> </w:t>
      </w:r>
      <w:r w:rsidRPr="00316CEF">
        <w:rPr>
          <w:rStyle w:val="blk"/>
          <w:rFonts w:ascii="Times New Roman" w:hAnsi="Times New Roman"/>
          <w:sz w:val="28"/>
          <w:szCs w:val="28"/>
        </w:rPr>
        <w:t>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</w:t>
      </w:r>
      <w:r w:rsidRPr="00C36838">
        <w:rPr>
          <w:rFonts w:ascii="Times New Roman" w:hAnsi="Times New Roman"/>
          <w:sz w:val="28"/>
          <w:szCs w:val="28"/>
        </w:rPr>
        <w:t>;</w:t>
      </w:r>
    </w:p>
    <w:p w:rsidR="00EA6AE8" w:rsidRPr="00665677" w:rsidRDefault="00EA6AE8" w:rsidP="00C4463B">
      <w:pPr>
        <w:suppressAutoHyphens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0,25</w:t>
      </w:r>
      <w:r w:rsidRPr="00665677">
        <w:rPr>
          <w:rFonts w:ascii="Times New Roman" w:hAnsi="Times New Roman"/>
          <w:sz w:val="28"/>
          <w:szCs w:val="28"/>
        </w:rPr>
        <w:t xml:space="preserve"> процента от кадастровой стоимости земельных участков - в отношении земельных участков, ограниченных в обороте в соответствии с законодательством Российской Федерации, предоставленные для обеспечения обороны, безопасности и таможенных нужд.</w:t>
      </w:r>
    </w:p>
    <w:p w:rsidR="00EA6AE8" w:rsidRDefault="00EA6AE8" w:rsidP="00802015">
      <w:pPr>
        <w:suppressAutoHyphens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1,5</w:t>
      </w:r>
      <w:r w:rsidRPr="00665677">
        <w:rPr>
          <w:rFonts w:ascii="Times New Roman" w:hAnsi="Times New Roman"/>
          <w:sz w:val="28"/>
          <w:szCs w:val="28"/>
        </w:rPr>
        <w:t xml:space="preserve"> процента от кадастровой стоимости земельных участков - в отношении прочих земельных участков</w:t>
      </w:r>
      <w:r>
        <w:rPr>
          <w:rFonts w:ascii="Times New Roman" w:hAnsi="Times New Roman"/>
          <w:sz w:val="28"/>
          <w:szCs w:val="28"/>
        </w:rPr>
        <w:t>.»;</w:t>
      </w:r>
    </w:p>
    <w:p w:rsidR="00EA6AE8" w:rsidRDefault="00EA6AE8" w:rsidP="00802015">
      <w:pPr>
        <w:suppressAutoHyphens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абзац 1 пункта 4 решения изложить в следующей редакции:</w:t>
      </w:r>
    </w:p>
    <w:p w:rsidR="00EA6AE8" w:rsidRPr="003B4002" w:rsidRDefault="00EA6AE8" w:rsidP="00373F1A">
      <w:pPr>
        <w:suppressAutoHyphens/>
        <w:ind w:firstLine="720"/>
        <w:rPr>
          <w:rStyle w:val="blk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«4</w:t>
      </w:r>
      <w:r w:rsidRPr="00C36838">
        <w:rPr>
          <w:rFonts w:ascii="Times New Roman" w:hAnsi="Times New Roman"/>
          <w:sz w:val="28"/>
          <w:szCs w:val="28"/>
        </w:rPr>
        <w:t xml:space="preserve">. </w:t>
      </w:r>
      <w:r w:rsidRPr="00063819">
        <w:rPr>
          <w:rStyle w:val="blk"/>
          <w:rFonts w:ascii="Times New Roman" w:hAnsi="Times New Roman"/>
          <w:sz w:val="28"/>
          <w:szCs w:val="28"/>
        </w:rPr>
        <w:t xml:space="preserve">Налог подлежит уплате налогоплательщиками-организациями в срок не позднее 1 марта года, следующего за истекшим налоговым периодом. Авансовые платежи по налогу подлежат уплате налогоплательщиками-организациями в срок не позднее последнего числа месяца, следующего за истекшим отчетным </w:t>
      </w:r>
      <w:r w:rsidRPr="003B4002">
        <w:rPr>
          <w:rStyle w:val="blk"/>
          <w:rFonts w:ascii="Times New Roman" w:hAnsi="Times New Roman"/>
          <w:sz w:val="28"/>
          <w:szCs w:val="28"/>
        </w:rPr>
        <w:t>периодом.»;</w:t>
      </w:r>
    </w:p>
    <w:p w:rsidR="00EA6AE8" w:rsidRPr="003B4002" w:rsidRDefault="00EA6AE8" w:rsidP="00373F1A">
      <w:pPr>
        <w:suppressAutoHyphens/>
        <w:ind w:firstLine="720"/>
        <w:rPr>
          <w:rStyle w:val="blk"/>
          <w:rFonts w:ascii="Times New Roman" w:hAnsi="Times New Roman"/>
          <w:sz w:val="28"/>
          <w:szCs w:val="28"/>
        </w:rPr>
      </w:pPr>
      <w:r w:rsidRPr="003B4002">
        <w:rPr>
          <w:rStyle w:val="blk"/>
          <w:rFonts w:ascii="Times New Roman" w:hAnsi="Times New Roman"/>
          <w:sz w:val="28"/>
          <w:szCs w:val="28"/>
        </w:rPr>
        <w:t>4) пункт 6 решения исключить;</w:t>
      </w:r>
    </w:p>
    <w:p w:rsidR="00EA6AE8" w:rsidRDefault="00EA6AE8" w:rsidP="00373F1A">
      <w:pPr>
        <w:suppressAutoHyphens/>
        <w:ind w:firstLine="720"/>
        <w:rPr>
          <w:rFonts w:ascii="Times New Roman" w:hAnsi="Times New Roman"/>
          <w:sz w:val="28"/>
          <w:szCs w:val="28"/>
        </w:rPr>
      </w:pPr>
      <w:r w:rsidRPr="003B4002">
        <w:rPr>
          <w:rFonts w:ascii="Times New Roman" w:hAnsi="Times New Roman"/>
          <w:sz w:val="28"/>
          <w:szCs w:val="28"/>
        </w:rPr>
        <w:t>5) пункт 6</w:t>
      </w:r>
      <w:r>
        <w:rPr>
          <w:rFonts w:ascii="Times New Roman" w:hAnsi="Times New Roman"/>
          <w:sz w:val="28"/>
          <w:szCs w:val="28"/>
          <w:vertAlign w:val="superscript"/>
        </w:rPr>
        <w:t>1</w:t>
      </w:r>
      <w:r w:rsidRPr="003B4002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EA6AE8" w:rsidRDefault="00EA6AE8" w:rsidP="00373F1A">
      <w:pPr>
        <w:suppressAutoHyphens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53514D">
        <w:rPr>
          <w:rFonts w:ascii="Times New Roman" w:hAnsi="Times New Roman"/>
          <w:sz w:val="28"/>
          <w:szCs w:val="28"/>
        </w:rPr>
        <w:t>6¹. Предоставить дополнительные налоговые льготы путем уменьшения размера налога многодетным семьям, определенным в соответствии с Законом Краснодарского края от 22</w:t>
      </w:r>
      <w:r>
        <w:rPr>
          <w:rFonts w:ascii="Times New Roman" w:hAnsi="Times New Roman"/>
          <w:sz w:val="28"/>
          <w:szCs w:val="28"/>
        </w:rPr>
        <w:t xml:space="preserve"> февраля </w:t>
      </w:r>
      <w:r w:rsidRPr="0053514D">
        <w:rPr>
          <w:rFonts w:ascii="Times New Roman" w:hAnsi="Times New Roman"/>
          <w:sz w:val="28"/>
          <w:szCs w:val="28"/>
        </w:rPr>
        <w:t>2005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53514D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514D">
        <w:rPr>
          <w:rFonts w:ascii="Times New Roman" w:hAnsi="Times New Roman"/>
          <w:sz w:val="28"/>
          <w:szCs w:val="28"/>
        </w:rPr>
        <w:t>836-КЗ «О социальной поддержке многодетных семей в Краснодарском крае», в отношении одного земельного участка по выбору налогоплательщика, обладающего земельным участком на праве собственности, праве постоянного (бессрочного) пользования или праве пожизненного наследуемого владения, не используемого в коммерческих целях – на 50 процентов.</w:t>
      </w:r>
      <w:r>
        <w:rPr>
          <w:rFonts w:ascii="Times New Roman" w:hAnsi="Times New Roman"/>
          <w:sz w:val="28"/>
          <w:szCs w:val="28"/>
        </w:rPr>
        <w:t>»;</w:t>
      </w:r>
    </w:p>
    <w:p w:rsidR="00EA6AE8" w:rsidRPr="003B4002" w:rsidRDefault="00EA6AE8" w:rsidP="00373F1A">
      <w:pPr>
        <w:suppressAutoHyphens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r w:rsidRPr="003B4002">
        <w:rPr>
          <w:rFonts w:ascii="Times New Roman" w:hAnsi="Times New Roman"/>
          <w:sz w:val="28"/>
          <w:szCs w:val="28"/>
        </w:rPr>
        <w:t>пункт 6</w:t>
      </w:r>
      <w:r w:rsidRPr="003B4002">
        <w:rPr>
          <w:rFonts w:ascii="Times New Roman" w:hAnsi="Times New Roman"/>
          <w:sz w:val="28"/>
          <w:szCs w:val="28"/>
          <w:vertAlign w:val="superscript"/>
        </w:rPr>
        <w:t xml:space="preserve">2 </w:t>
      </w:r>
      <w:r w:rsidRPr="003B4002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EA6AE8" w:rsidRPr="003A75A9" w:rsidRDefault="00EA6AE8" w:rsidP="003A75A9">
      <w:pPr>
        <w:suppressAutoHyphens/>
        <w:ind w:firstLine="720"/>
        <w:rPr>
          <w:rFonts w:ascii="Times New Roman" w:hAnsi="Times New Roman"/>
          <w:sz w:val="28"/>
          <w:szCs w:val="28"/>
        </w:rPr>
      </w:pPr>
      <w:r w:rsidRPr="003B4002">
        <w:rPr>
          <w:rFonts w:ascii="Times New Roman" w:hAnsi="Times New Roman"/>
          <w:sz w:val="28"/>
          <w:szCs w:val="28"/>
        </w:rPr>
        <w:t>«6</w:t>
      </w:r>
      <w:r w:rsidRPr="003B4002">
        <w:rPr>
          <w:rFonts w:ascii="Times New Roman" w:hAnsi="Times New Roman"/>
          <w:sz w:val="28"/>
          <w:szCs w:val="28"/>
          <w:vertAlign w:val="superscript"/>
        </w:rPr>
        <w:t>2</w:t>
      </w:r>
      <w:r w:rsidRPr="003B4002">
        <w:rPr>
          <w:rFonts w:ascii="Times New Roman" w:hAnsi="Times New Roman"/>
          <w:sz w:val="28"/>
          <w:szCs w:val="28"/>
        </w:rPr>
        <w:t xml:space="preserve">. </w:t>
      </w:r>
      <w:r w:rsidRPr="003A75A9">
        <w:rPr>
          <w:rFonts w:ascii="Times New Roman" w:hAnsi="Times New Roman"/>
          <w:sz w:val="28"/>
          <w:szCs w:val="28"/>
        </w:rPr>
        <w:t>Основанием для применения налоговых льгот, установленных настоящим решением, является добровольное использование налогоплательщиком установленной льготы.</w:t>
      </w:r>
    </w:p>
    <w:p w:rsidR="00EA6AE8" w:rsidRPr="003A75A9" w:rsidRDefault="00EA6AE8" w:rsidP="003A75A9">
      <w:pPr>
        <w:suppressAutoHyphens/>
        <w:ind w:firstLine="720"/>
        <w:rPr>
          <w:rFonts w:ascii="Times New Roman" w:hAnsi="Times New Roman"/>
          <w:sz w:val="28"/>
          <w:szCs w:val="28"/>
        </w:rPr>
      </w:pPr>
      <w:r w:rsidRPr="003A75A9">
        <w:rPr>
          <w:rFonts w:ascii="Times New Roman" w:hAnsi="Times New Roman"/>
          <w:sz w:val="28"/>
          <w:szCs w:val="28"/>
        </w:rPr>
        <w:t>Налогоплательщики, имеющие право на налоговые льготы,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:rsidR="00EA6AE8" w:rsidRPr="003A75A9" w:rsidRDefault="00EA6AE8" w:rsidP="003A75A9">
      <w:pPr>
        <w:suppressAutoHyphens/>
        <w:ind w:firstLine="720"/>
        <w:rPr>
          <w:rFonts w:ascii="Times New Roman" w:hAnsi="Times New Roman"/>
          <w:sz w:val="28"/>
          <w:szCs w:val="28"/>
        </w:rPr>
      </w:pPr>
      <w:r w:rsidRPr="003A75A9">
        <w:rPr>
          <w:rFonts w:ascii="Times New Roman" w:hAnsi="Times New Roman"/>
          <w:sz w:val="28"/>
          <w:szCs w:val="28"/>
        </w:rPr>
        <w:t>Уведомление о выбранном земельном участке, в отношении которого применяется налоговая льгота, представляется налогоплательщиком в налоговый орган по своему выбору не позднее 31 декабря года, являющегося налоговым периодом, начиная с которого в отношении указанного земельного участка применяется налоговая льгота. Уведомление о выбранном земельном участке может быть представлено в налоговый орган через многофункциональный центр предоставления государственных или муниципальных услуг.</w:t>
      </w:r>
    </w:p>
    <w:p w:rsidR="00EA6AE8" w:rsidRPr="003B4002" w:rsidRDefault="00EA6AE8" w:rsidP="003A75A9">
      <w:pPr>
        <w:suppressAutoHyphens/>
        <w:ind w:firstLine="720"/>
        <w:rPr>
          <w:rFonts w:ascii="Times New Roman" w:hAnsi="Times New Roman"/>
          <w:sz w:val="28"/>
          <w:szCs w:val="28"/>
        </w:rPr>
      </w:pPr>
      <w:r w:rsidRPr="003A75A9">
        <w:rPr>
          <w:rFonts w:ascii="Times New Roman" w:hAnsi="Times New Roman"/>
          <w:sz w:val="28"/>
          <w:szCs w:val="28"/>
        </w:rPr>
        <w:t>При непредставлении налогоплательщиком, имеющим право на применение налоговой льготы, уведомления о выбранном земельном участке налоговая льгота предоставляется в отношении одного земельного участка с максимальной исчисленной суммой налога.».</w:t>
      </w:r>
    </w:p>
    <w:p w:rsidR="00EA6AE8" w:rsidRDefault="00EA6AE8" w:rsidP="00373F1A">
      <w:pPr>
        <w:suppressAutoHyphens/>
        <w:ind w:firstLine="720"/>
        <w:rPr>
          <w:rFonts w:ascii="Times New Roman" w:hAnsi="Times New Roman"/>
          <w:sz w:val="28"/>
          <w:szCs w:val="28"/>
        </w:rPr>
      </w:pPr>
      <w:r w:rsidRPr="003B4002">
        <w:rPr>
          <w:rFonts w:ascii="Times New Roman" w:hAnsi="Times New Roman"/>
          <w:sz w:val="28"/>
          <w:szCs w:val="28"/>
        </w:rPr>
        <w:t>2. Настоящее решение подлежит размещению на официальном сайте администрации муниципального образования Брюховецкий район в разделе</w:t>
      </w:r>
      <w:r>
        <w:rPr>
          <w:rFonts w:ascii="Times New Roman" w:hAnsi="Times New Roman"/>
          <w:sz w:val="28"/>
          <w:szCs w:val="28"/>
        </w:rPr>
        <w:t xml:space="preserve"> Батуринское сельское поселение</w:t>
      </w:r>
      <w:r w:rsidRPr="00665677">
        <w:rPr>
          <w:rFonts w:ascii="Times New Roman" w:hAnsi="Times New Roman"/>
          <w:sz w:val="28"/>
          <w:szCs w:val="28"/>
        </w:rPr>
        <w:t xml:space="preserve"> в информационно-телек</w:t>
      </w:r>
      <w:r>
        <w:rPr>
          <w:rFonts w:ascii="Times New Roman" w:hAnsi="Times New Roman"/>
          <w:sz w:val="28"/>
          <w:szCs w:val="28"/>
        </w:rPr>
        <w:t xml:space="preserve">оммуникационной сети «Интернет» и </w:t>
      </w:r>
      <w:r w:rsidRPr="00665677">
        <w:rPr>
          <w:rFonts w:ascii="Times New Roman" w:hAnsi="Times New Roman"/>
          <w:sz w:val="28"/>
          <w:szCs w:val="28"/>
        </w:rPr>
        <w:t>опубликова</w:t>
      </w:r>
      <w:r>
        <w:rPr>
          <w:rFonts w:ascii="Times New Roman" w:hAnsi="Times New Roman"/>
          <w:sz w:val="28"/>
          <w:szCs w:val="28"/>
        </w:rPr>
        <w:t>нию</w:t>
      </w:r>
      <w:r w:rsidRPr="00665677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сетевом издании «ВЕСТНИК ИНФО».</w:t>
      </w:r>
    </w:p>
    <w:p w:rsidR="00EA6AE8" w:rsidRPr="00665677" w:rsidRDefault="00EA6AE8" w:rsidP="00A57C81">
      <w:pPr>
        <w:suppressAutoHyphens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517340">
        <w:rPr>
          <w:rFonts w:ascii="Times New Roman" w:hAnsi="Times New Roman"/>
          <w:sz w:val="28"/>
          <w:szCs w:val="28"/>
        </w:rPr>
        <w:t xml:space="preserve">Положения </w:t>
      </w:r>
      <w:r>
        <w:rPr>
          <w:rFonts w:ascii="Times New Roman" w:hAnsi="Times New Roman"/>
          <w:sz w:val="28"/>
          <w:szCs w:val="28"/>
        </w:rPr>
        <w:t xml:space="preserve">подпункта 3 </w:t>
      </w:r>
      <w:r w:rsidRPr="00517340">
        <w:rPr>
          <w:rFonts w:ascii="Times New Roman" w:hAnsi="Times New Roman"/>
          <w:sz w:val="28"/>
          <w:szCs w:val="28"/>
        </w:rPr>
        <w:t xml:space="preserve">пункта </w:t>
      </w:r>
      <w:r>
        <w:rPr>
          <w:rFonts w:ascii="Times New Roman" w:hAnsi="Times New Roman"/>
          <w:sz w:val="28"/>
          <w:szCs w:val="28"/>
        </w:rPr>
        <w:t>1 настоящего р</w:t>
      </w:r>
      <w:r w:rsidRPr="00517340">
        <w:rPr>
          <w:rFonts w:ascii="Times New Roman" w:hAnsi="Times New Roman"/>
          <w:sz w:val="28"/>
          <w:szCs w:val="28"/>
        </w:rPr>
        <w:t>ешения применяются</w:t>
      </w:r>
      <w:r>
        <w:rPr>
          <w:rFonts w:ascii="Times New Roman" w:hAnsi="Times New Roman"/>
          <w:sz w:val="28"/>
          <w:szCs w:val="28"/>
        </w:rPr>
        <w:t xml:space="preserve"> до 1 </w:t>
      </w:r>
      <w:r w:rsidRPr="00517340">
        <w:rPr>
          <w:rFonts w:ascii="Times New Roman" w:hAnsi="Times New Roman"/>
          <w:sz w:val="28"/>
          <w:szCs w:val="28"/>
        </w:rPr>
        <w:t>января 2021 года.</w:t>
      </w:r>
    </w:p>
    <w:p w:rsidR="00EA6AE8" w:rsidRPr="00665677" w:rsidRDefault="00EA6AE8" w:rsidP="00A57C81">
      <w:pPr>
        <w:suppressAutoHyphens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665677">
        <w:rPr>
          <w:rFonts w:ascii="Times New Roman" w:hAnsi="Times New Roman"/>
          <w:sz w:val="28"/>
          <w:szCs w:val="28"/>
        </w:rPr>
        <w:t xml:space="preserve">. Настоящее решение вступает в силу с </w:t>
      </w:r>
      <w:r>
        <w:rPr>
          <w:rFonts w:ascii="Times New Roman" w:hAnsi="Times New Roman"/>
          <w:sz w:val="28"/>
          <w:szCs w:val="28"/>
        </w:rPr>
        <w:t>1 января 2020 года</w:t>
      </w:r>
      <w:r w:rsidRPr="00665677">
        <w:rPr>
          <w:rFonts w:ascii="Times New Roman" w:hAnsi="Times New Roman"/>
          <w:sz w:val="28"/>
          <w:szCs w:val="28"/>
        </w:rPr>
        <w:t>, но не ранее чем по истечении о</w:t>
      </w:r>
      <w:bookmarkStart w:id="5" w:name="_GoBack"/>
      <w:bookmarkEnd w:id="5"/>
      <w:r w:rsidRPr="00665677">
        <w:rPr>
          <w:rFonts w:ascii="Times New Roman" w:hAnsi="Times New Roman"/>
          <w:sz w:val="28"/>
          <w:szCs w:val="28"/>
        </w:rPr>
        <w:t>дного месяца со дня его официального опубликования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57C81">
        <w:rPr>
          <w:rFonts w:ascii="Times New Roman" w:hAnsi="Times New Roman"/>
          <w:sz w:val="28"/>
          <w:szCs w:val="28"/>
        </w:rPr>
        <w:t>за исключением некоторых положений, для которых пунктом</w:t>
      </w:r>
      <w:r>
        <w:rPr>
          <w:rFonts w:ascii="Times New Roman" w:hAnsi="Times New Roman"/>
          <w:sz w:val="28"/>
          <w:szCs w:val="28"/>
        </w:rPr>
        <w:t xml:space="preserve"> 5 настоящего решения </w:t>
      </w:r>
      <w:r w:rsidRPr="00A57C81">
        <w:rPr>
          <w:rFonts w:ascii="Times New Roman" w:hAnsi="Times New Roman"/>
          <w:sz w:val="28"/>
          <w:szCs w:val="28"/>
        </w:rPr>
        <w:t xml:space="preserve"> установлены иные сроки вступления в силу.</w:t>
      </w:r>
    </w:p>
    <w:p w:rsidR="00EA6AE8" w:rsidRPr="008A4CA0" w:rsidRDefault="00EA6AE8" w:rsidP="008A4CA0">
      <w:pPr>
        <w:suppressAutoHyphens/>
        <w:ind w:right="72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Подпункт 1</w:t>
      </w:r>
      <w:r w:rsidRPr="008A4CA0">
        <w:rPr>
          <w:rFonts w:ascii="Times New Roman" w:hAnsi="Times New Roman"/>
          <w:sz w:val="28"/>
          <w:szCs w:val="28"/>
        </w:rPr>
        <w:t xml:space="preserve"> пункта 1 настоящего </w:t>
      </w:r>
      <w:r>
        <w:rPr>
          <w:rFonts w:ascii="Times New Roman" w:hAnsi="Times New Roman"/>
          <w:sz w:val="28"/>
          <w:szCs w:val="28"/>
        </w:rPr>
        <w:t>р</w:t>
      </w:r>
      <w:r w:rsidRPr="008A4CA0">
        <w:rPr>
          <w:rFonts w:ascii="Times New Roman" w:hAnsi="Times New Roman"/>
          <w:sz w:val="28"/>
          <w:szCs w:val="28"/>
        </w:rPr>
        <w:t xml:space="preserve">ешения </w:t>
      </w:r>
      <w:r>
        <w:rPr>
          <w:rFonts w:ascii="Times New Roman" w:hAnsi="Times New Roman"/>
          <w:sz w:val="28"/>
          <w:szCs w:val="28"/>
        </w:rPr>
        <w:t>вступает в силу с 1 января 2021 года, но не ранее, чем по истечении одного месяца со дня его официального опубликования и применяется, начиная с уплаты земельного налога за налоговый период 2020 года.</w:t>
      </w:r>
    </w:p>
    <w:p w:rsidR="00EA6AE8" w:rsidRDefault="00EA6AE8" w:rsidP="00A04C3A">
      <w:pPr>
        <w:suppressAutoHyphens/>
        <w:rPr>
          <w:rFonts w:ascii="Times New Roman" w:hAnsi="Times New Roman"/>
          <w:sz w:val="28"/>
          <w:szCs w:val="28"/>
        </w:rPr>
      </w:pPr>
    </w:p>
    <w:p w:rsidR="00EA6AE8" w:rsidRDefault="00EA6AE8" w:rsidP="00A04C3A">
      <w:pPr>
        <w:suppressAutoHyphens/>
        <w:rPr>
          <w:rFonts w:ascii="Times New Roman" w:hAnsi="Times New Roman"/>
          <w:sz w:val="28"/>
          <w:szCs w:val="28"/>
        </w:rPr>
      </w:pPr>
    </w:p>
    <w:p w:rsidR="00EA6AE8" w:rsidRPr="00665677" w:rsidRDefault="00EA6AE8" w:rsidP="00A04C3A">
      <w:pPr>
        <w:suppressAutoHyphens/>
        <w:rPr>
          <w:rFonts w:ascii="Times New Roman" w:hAnsi="Times New Roman"/>
          <w:sz w:val="28"/>
          <w:szCs w:val="28"/>
        </w:rPr>
      </w:pPr>
    </w:p>
    <w:bookmarkEnd w:id="0"/>
    <w:bookmarkEnd w:id="1"/>
    <w:p w:rsidR="00EA6AE8" w:rsidRPr="008909D9" w:rsidRDefault="00EA6AE8" w:rsidP="008909D9">
      <w:pPr>
        <w:ind w:firstLine="0"/>
        <w:rPr>
          <w:rFonts w:ascii="Times New Roman" w:hAnsi="Times New Roman"/>
          <w:sz w:val="28"/>
        </w:rPr>
      </w:pPr>
      <w:r w:rsidRPr="008909D9">
        <w:rPr>
          <w:rFonts w:ascii="Times New Roman" w:hAnsi="Times New Roman"/>
          <w:sz w:val="28"/>
        </w:rPr>
        <w:t>Глава</w:t>
      </w:r>
    </w:p>
    <w:p w:rsidR="00EA6AE8" w:rsidRPr="008909D9" w:rsidRDefault="00EA6AE8" w:rsidP="008909D9">
      <w:pPr>
        <w:ind w:firstLine="0"/>
        <w:rPr>
          <w:rFonts w:ascii="Times New Roman" w:hAnsi="Times New Roman"/>
          <w:sz w:val="28"/>
        </w:rPr>
      </w:pPr>
      <w:r w:rsidRPr="008909D9">
        <w:rPr>
          <w:rFonts w:ascii="Times New Roman" w:hAnsi="Times New Roman"/>
          <w:sz w:val="28"/>
        </w:rPr>
        <w:t>Батуринского сельского поселения</w:t>
      </w:r>
    </w:p>
    <w:p w:rsidR="00EA6AE8" w:rsidRPr="008909D9" w:rsidRDefault="00EA6AE8" w:rsidP="008909D9">
      <w:pPr>
        <w:ind w:firstLine="0"/>
        <w:rPr>
          <w:rFonts w:ascii="Times New Roman" w:hAnsi="Times New Roman"/>
          <w:sz w:val="28"/>
        </w:rPr>
      </w:pPr>
      <w:r w:rsidRPr="008909D9">
        <w:rPr>
          <w:rFonts w:ascii="Times New Roman" w:hAnsi="Times New Roman"/>
          <w:sz w:val="28"/>
        </w:rPr>
        <w:t xml:space="preserve">Брюховецкого района                                       </w:t>
      </w:r>
      <w:r>
        <w:rPr>
          <w:rFonts w:ascii="Times New Roman" w:hAnsi="Times New Roman"/>
          <w:sz w:val="28"/>
        </w:rPr>
        <w:t xml:space="preserve">   </w:t>
      </w:r>
      <w:r w:rsidRPr="008909D9">
        <w:rPr>
          <w:rFonts w:ascii="Times New Roman" w:hAnsi="Times New Roman"/>
          <w:sz w:val="28"/>
        </w:rPr>
        <w:t xml:space="preserve">                                       В.Н. Сурмач</w:t>
      </w:r>
    </w:p>
    <w:p w:rsidR="00EA6AE8" w:rsidRPr="008909D9" w:rsidRDefault="00EA6AE8" w:rsidP="008909D9">
      <w:pPr>
        <w:ind w:firstLine="0"/>
        <w:rPr>
          <w:rFonts w:ascii="Times New Roman" w:hAnsi="Times New Roman"/>
          <w:sz w:val="28"/>
        </w:rPr>
      </w:pPr>
    </w:p>
    <w:p w:rsidR="00EA6AE8" w:rsidRPr="008909D9" w:rsidRDefault="00EA6AE8" w:rsidP="008909D9">
      <w:pPr>
        <w:ind w:firstLine="0"/>
        <w:rPr>
          <w:rFonts w:ascii="Times New Roman" w:hAnsi="Times New Roman"/>
          <w:sz w:val="28"/>
        </w:rPr>
      </w:pPr>
    </w:p>
    <w:p w:rsidR="00EA6AE8" w:rsidRPr="008909D9" w:rsidRDefault="00EA6AE8" w:rsidP="008909D9">
      <w:pPr>
        <w:ind w:firstLine="0"/>
        <w:rPr>
          <w:rFonts w:ascii="Times New Roman" w:hAnsi="Times New Roman"/>
          <w:sz w:val="28"/>
        </w:rPr>
      </w:pPr>
    </w:p>
    <w:p w:rsidR="00EA6AE8" w:rsidRPr="008909D9" w:rsidRDefault="00EA6AE8" w:rsidP="008909D9">
      <w:pPr>
        <w:ind w:firstLine="0"/>
        <w:rPr>
          <w:rFonts w:ascii="Times New Roman" w:hAnsi="Times New Roman"/>
          <w:sz w:val="28"/>
        </w:rPr>
      </w:pPr>
      <w:r w:rsidRPr="008909D9">
        <w:rPr>
          <w:rFonts w:ascii="Times New Roman" w:hAnsi="Times New Roman"/>
          <w:sz w:val="28"/>
        </w:rPr>
        <w:t>Председатель Совета</w:t>
      </w:r>
    </w:p>
    <w:p w:rsidR="00EA6AE8" w:rsidRPr="008909D9" w:rsidRDefault="00EA6AE8" w:rsidP="008909D9">
      <w:pPr>
        <w:ind w:firstLine="0"/>
        <w:rPr>
          <w:rFonts w:ascii="Times New Roman" w:hAnsi="Times New Roman"/>
          <w:sz w:val="28"/>
        </w:rPr>
      </w:pPr>
      <w:r w:rsidRPr="008909D9">
        <w:rPr>
          <w:rFonts w:ascii="Times New Roman" w:hAnsi="Times New Roman"/>
          <w:sz w:val="28"/>
        </w:rPr>
        <w:t xml:space="preserve">Батуринского сельского поселения </w:t>
      </w:r>
    </w:p>
    <w:p w:rsidR="00EA6AE8" w:rsidRPr="008909D9" w:rsidRDefault="00EA6AE8" w:rsidP="008909D9">
      <w:pPr>
        <w:ind w:firstLine="0"/>
        <w:rPr>
          <w:rFonts w:ascii="Times New Roman" w:hAnsi="Times New Roman"/>
          <w:sz w:val="28"/>
        </w:rPr>
      </w:pPr>
      <w:r w:rsidRPr="008909D9">
        <w:rPr>
          <w:rFonts w:ascii="Times New Roman" w:hAnsi="Times New Roman"/>
          <w:sz w:val="28"/>
        </w:rPr>
        <w:t xml:space="preserve">Брюховецкого района                                                    </w:t>
      </w:r>
      <w:r>
        <w:rPr>
          <w:rFonts w:ascii="Times New Roman" w:hAnsi="Times New Roman"/>
          <w:sz w:val="28"/>
        </w:rPr>
        <w:t xml:space="preserve">    </w:t>
      </w:r>
      <w:r w:rsidRPr="008909D9">
        <w:rPr>
          <w:rFonts w:ascii="Times New Roman" w:hAnsi="Times New Roman"/>
          <w:sz w:val="28"/>
        </w:rPr>
        <w:t xml:space="preserve">                         В.Н. Сурмач</w:t>
      </w:r>
    </w:p>
    <w:bookmarkEnd w:id="2"/>
    <w:bookmarkEnd w:id="3"/>
    <w:p w:rsidR="00EA6AE8" w:rsidRPr="00665677" w:rsidRDefault="00EA6AE8" w:rsidP="008909D9">
      <w:pPr>
        <w:ind w:firstLine="0"/>
      </w:pPr>
    </w:p>
    <w:sectPr w:rsidR="00EA6AE8" w:rsidRPr="00665677" w:rsidSect="004F3FCB">
      <w:pgSz w:w="12240" w:h="15840"/>
      <w:pgMar w:top="1134" w:right="567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5DAC"/>
    <w:rsid w:val="000361B9"/>
    <w:rsid w:val="00040737"/>
    <w:rsid w:val="00057CC2"/>
    <w:rsid w:val="00063819"/>
    <w:rsid w:val="00076826"/>
    <w:rsid w:val="000859E4"/>
    <w:rsid w:val="000920B2"/>
    <w:rsid w:val="000A7BFB"/>
    <w:rsid w:val="000E615C"/>
    <w:rsid w:val="00116125"/>
    <w:rsid w:val="00133FEC"/>
    <w:rsid w:val="001417EC"/>
    <w:rsid w:val="00173F1A"/>
    <w:rsid w:val="0018506C"/>
    <w:rsid w:val="001A0E82"/>
    <w:rsid w:val="001A61A5"/>
    <w:rsid w:val="001D4D62"/>
    <w:rsid w:val="00202A3F"/>
    <w:rsid w:val="002101F6"/>
    <w:rsid w:val="00220B19"/>
    <w:rsid w:val="00227CEC"/>
    <w:rsid w:val="00246CEA"/>
    <w:rsid w:val="002526B1"/>
    <w:rsid w:val="00261437"/>
    <w:rsid w:val="002D4FD7"/>
    <w:rsid w:val="002F75EB"/>
    <w:rsid w:val="00304BE8"/>
    <w:rsid w:val="00305638"/>
    <w:rsid w:val="00316CEF"/>
    <w:rsid w:val="00320AB4"/>
    <w:rsid w:val="003557C3"/>
    <w:rsid w:val="00361284"/>
    <w:rsid w:val="00373F1A"/>
    <w:rsid w:val="00383D23"/>
    <w:rsid w:val="00385524"/>
    <w:rsid w:val="0038619A"/>
    <w:rsid w:val="00391223"/>
    <w:rsid w:val="00393A0D"/>
    <w:rsid w:val="003A75A9"/>
    <w:rsid w:val="003B4002"/>
    <w:rsid w:val="003B68F1"/>
    <w:rsid w:val="003C49A7"/>
    <w:rsid w:val="00401C34"/>
    <w:rsid w:val="00425DAC"/>
    <w:rsid w:val="00426366"/>
    <w:rsid w:val="00457BF8"/>
    <w:rsid w:val="0047425B"/>
    <w:rsid w:val="00475D97"/>
    <w:rsid w:val="00477D16"/>
    <w:rsid w:val="00481B13"/>
    <w:rsid w:val="004850F1"/>
    <w:rsid w:val="00492EC1"/>
    <w:rsid w:val="004A0640"/>
    <w:rsid w:val="004B304B"/>
    <w:rsid w:val="004C2A76"/>
    <w:rsid w:val="004C6140"/>
    <w:rsid w:val="004C6874"/>
    <w:rsid w:val="004D5329"/>
    <w:rsid w:val="004F3FCB"/>
    <w:rsid w:val="00517340"/>
    <w:rsid w:val="00522C02"/>
    <w:rsid w:val="0053043B"/>
    <w:rsid w:val="0053514D"/>
    <w:rsid w:val="005417F6"/>
    <w:rsid w:val="00551F49"/>
    <w:rsid w:val="005543DB"/>
    <w:rsid w:val="00564544"/>
    <w:rsid w:val="005D221C"/>
    <w:rsid w:val="005F4FE9"/>
    <w:rsid w:val="005F6614"/>
    <w:rsid w:val="00616EE5"/>
    <w:rsid w:val="006253E8"/>
    <w:rsid w:val="006536ED"/>
    <w:rsid w:val="006630B0"/>
    <w:rsid w:val="00665677"/>
    <w:rsid w:val="0067541C"/>
    <w:rsid w:val="00680F4C"/>
    <w:rsid w:val="0069138F"/>
    <w:rsid w:val="006A1C1B"/>
    <w:rsid w:val="006A2636"/>
    <w:rsid w:val="006A3A85"/>
    <w:rsid w:val="006C173B"/>
    <w:rsid w:val="006E5EB0"/>
    <w:rsid w:val="006F5AB4"/>
    <w:rsid w:val="00751F83"/>
    <w:rsid w:val="00772D92"/>
    <w:rsid w:val="007A3117"/>
    <w:rsid w:val="007A3204"/>
    <w:rsid w:val="007B28E7"/>
    <w:rsid w:val="007B507D"/>
    <w:rsid w:val="0080167A"/>
    <w:rsid w:val="00802015"/>
    <w:rsid w:val="008046AC"/>
    <w:rsid w:val="008146CE"/>
    <w:rsid w:val="00827918"/>
    <w:rsid w:val="008456A4"/>
    <w:rsid w:val="00852A61"/>
    <w:rsid w:val="0085350B"/>
    <w:rsid w:val="00854A92"/>
    <w:rsid w:val="00855077"/>
    <w:rsid w:val="008909D9"/>
    <w:rsid w:val="00893A13"/>
    <w:rsid w:val="008A4CA0"/>
    <w:rsid w:val="008B2CBC"/>
    <w:rsid w:val="008C0590"/>
    <w:rsid w:val="008C1915"/>
    <w:rsid w:val="008C6BAA"/>
    <w:rsid w:val="008C7637"/>
    <w:rsid w:val="008C7706"/>
    <w:rsid w:val="00922E67"/>
    <w:rsid w:val="009642F8"/>
    <w:rsid w:val="009915B9"/>
    <w:rsid w:val="009B1B66"/>
    <w:rsid w:val="009F709D"/>
    <w:rsid w:val="00A01D14"/>
    <w:rsid w:val="00A04C3A"/>
    <w:rsid w:val="00A50D90"/>
    <w:rsid w:val="00A52808"/>
    <w:rsid w:val="00A54BE9"/>
    <w:rsid w:val="00A56A18"/>
    <w:rsid w:val="00A56DCE"/>
    <w:rsid w:val="00A57C81"/>
    <w:rsid w:val="00A97721"/>
    <w:rsid w:val="00AB08EB"/>
    <w:rsid w:val="00AC537D"/>
    <w:rsid w:val="00AD2FD9"/>
    <w:rsid w:val="00B23398"/>
    <w:rsid w:val="00B23721"/>
    <w:rsid w:val="00B26766"/>
    <w:rsid w:val="00B4198B"/>
    <w:rsid w:val="00B85A24"/>
    <w:rsid w:val="00B9537C"/>
    <w:rsid w:val="00BB01D4"/>
    <w:rsid w:val="00BC0A8C"/>
    <w:rsid w:val="00BE3DA3"/>
    <w:rsid w:val="00BE6FEC"/>
    <w:rsid w:val="00BF0509"/>
    <w:rsid w:val="00C1636E"/>
    <w:rsid w:val="00C16F9E"/>
    <w:rsid w:val="00C27468"/>
    <w:rsid w:val="00C36838"/>
    <w:rsid w:val="00C36DB4"/>
    <w:rsid w:val="00C37A08"/>
    <w:rsid w:val="00C42ED8"/>
    <w:rsid w:val="00C4463B"/>
    <w:rsid w:val="00C61A87"/>
    <w:rsid w:val="00C63186"/>
    <w:rsid w:val="00C77D3F"/>
    <w:rsid w:val="00CD4E9F"/>
    <w:rsid w:val="00CF71C3"/>
    <w:rsid w:val="00D02E02"/>
    <w:rsid w:val="00D1189D"/>
    <w:rsid w:val="00D12F13"/>
    <w:rsid w:val="00D268EB"/>
    <w:rsid w:val="00D55B9B"/>
    <w:rsid w:val="00D60B7E"/>
    <w:rsid w:val="00D62AB0"/>
    <w:rsid w:val="00D75408"/>
    <w:rsid w:val="00D91BC2"/>
    <w:rsid w:val="00D93A47"/>
    <w:rsid w:val="00DB4D35"/>
    <w:rsid w:val="00DC40E3"/>
    <w:rsid w:val="00E303B2"/>
    <w:rsid w:val="00E369D7"/>
    <w:rsid w:val="00E60D12"/>
    <w:rsid w:val="00E62D67"/>
    <w:rsid w:val="00E654E4"/>
    <w:rsid w:val="00E66C32"/>
    <w:rsid w:val="00E70CC4"/>
    <w:rsid w:val="00E77848"/>
    <w:rsid w:val="00EA38C9"/>
    <w:rsid w:val="00EA6AE8"/>
    <w:rsid w:val="00EB7137"/>
    <w:rsid w:val="00EC2D4A"/>
    <w:rsid w:val="00EF3C6C"/>
    <w:rsid w:val="00EF62F2"/>
    <w:rsid w:val="00F00180"/>
    <w:rsid w:val="00F009B0"/>
    <w:rsid w:val="00F05173"/>
    <w:rsid w:val="00F06004"/>
    <w:rsid w:val="00F125A8"/>
    <w:rsid w:val="00F20ED6"/>
    <w:rsid w:val="00F37402"/>
    <w:rsid w:val="00F40036"/>
    <w:rsid w:val="00F627D7"/>
    <w:rsid w:val="00FA7B84"/>
    <w:rsid w:val="00FB50F6"/>
    <w:rsid w:val="00FB5118"/>
    <w:rsid w:val="00FD7AE1"/>
    <w:rsid w:val="00FE2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!Обычный текст документа"/>
    <w:qFormat/>
    <w:rsid w:val="00385524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Heading2">
    <w:name w:val="heading 2"/>
    <w:aliases w:val="!Разделы документа"/>
    <w:basedOn w:val="Normal"/>
    <w:link w:val="Heading2Char"/>
    <w:uiPriority w:val="99"/>
    <w:qFormat/>
    <w:rsid w:val="00A01D14"/>
    <w:pPr>
      <w:jc w:val="center"/>
      <w:outlineLvl w:val="1"/>
    </w:pPr>
    <w:rPr>
      <w:rFonts w:cs="Arial"/>
      <w:b/>
      <w:bCs/>
      <w:iCs/>
      <w:sz w:val="30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!Разделы документа Char"/>
    <w:basedOn w:val="DefaultParagraphFont"/>
    <w:link w:val="Heading2"/>
    <w:uiPriority w:val="99"/>
    <w:locked/>
    <w:rsid w:val="00A01D14"/>
    <w:rPr>
      <w:rFonts w:ascii="Arial" w:hAnsi="Arial" w:cs="Arial"/>
      <w:b/>
      <w:bCs/>
      <w:iCs/>
      <w:sz w:val="28"/>
      <w:szCs w:val="28"/>
      <w:lang w:eastAsia="ru-RU"/>
    </w:rPr>
  </w:style>
  <w:style w:type="character" w:styleId="Hyperlink">
    <w:name w:val="Hyperlink"/>
    <w:basedOn w:val="DefaultParagraphFont"/>
    <w:uiPriority w:val="99"/>
    <w:rsid w:val="00385524"/>
    <w:rPr>
      <w:rFonts w:cs="Times New Roman"/>
      <w:color w:val="0000FF"/>
      <w:u w:val="none"/>
    </w:rPr>
  </w:style>
  <w:style w:type="paragraph" w:customStyle="1" w:styleId="ConsTitle">
    <w:name w:val="ConsTitle"/>
    <w:uiPriority w:val="99"/>
    <w:rsid w:val="00A01D1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BodyText">
    <w:name w:val="Body Text"/>
    <w:basedOn w:val="Normal"/>
    <w:link w:val="BodyTextChar"/>
    <w:uiPriority w:val="99"/>
    <w:rsid w:val="00A01D14"/>
    <w:pPr>
      <w:jc w:val="center"/>
    </w:pPr>
    <w:rPr>
      <w:b/>
      <w:bCs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01D14"/>
    <w:rPr>
      <w:rFonts w:ascii="Arial" w:hAnsi="Arial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uiPriority w:val="99"/>
    <w:rsid w:val="00A01D14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A01D1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BodyTextIndent3Char">
    <w:name w:val="Body Text Indent 3 Char"/>
    <w:link w:val="BodyTextIndent3"/>
    <w:uiPriority w:val="99"/>
    <w:locked/>
    <w:rsid w:val="00A01D14"/>
    <w:rPr>
      <w:sz w:val="16"/>
    </w:rPr>
  </w:style>
  <w:style w:type="paragraph" w:styleId="BodyTextIndent3">
    <w:name w:val="Body Text Indent 3"/>
    <w:basedOn w:val="Normal"/>
    <w:link w:val="BodyTextIndent3Char"/>
    <w:uiPriority w:val="99"/>
    <w:rsid w:val="00A01D14"/>
    <w:pPr>
      <w:spacing w:after="120"/>
      <w:ind w:left="283"/>
    </w:pPr>
    <w:rPr>
      <w:rFonts w:ascii="Calibri" w:eastAsia="Calibri" w:hAnsi="Calibri"/>
      <w:sz w:val="16"/>
      <w:szCs w:val="20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semiHidden/>
    <w:locked/>
    <w:rsid w:val="009915B9"/>
    <w:rPr>
      <w:rFonts w:ascii="Arial" w:hAnsi="Arial" w:cs="Times New Roman"/>
      <w:sz w:val="16"/>
      <w:szCs w:val="16"/>
    </w:rPr>
  </w:style>
  <w:style w:type="character" w:customStyle="1" w:styleId="31">
    <w:name w:val="Основной текст с отступом 3 Знак1"/>
    <w:basedOn w:val="DefaultParagraphFont"/>
    <w:uiPriority w:val="99"/>
    <w:semiHidden/>
    <w:rsid w:val="00A01D14"/>
    <w:rPr>
      <w:rFonts w:ascii="Arial" w:hAnsi="Arial" w:cs="Times New Roman"/>
      <w:sz w:val="16"/>
      <w:szCs w:val="16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0A7B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A7BFB"/>
    <w:rPr>
      <w:rFonts w:ascii="Segoe UI" w:hAnsi="Segoe UI" w:cs="Segoe UI"/>
      <w:sz w:val="18"/>
      <w:szCs w:val="18"/>
      <w:lang w:eastAsia="ru-RU"/>
    </w:rPr>
  </w:style>
  <w:style w:type="character" w:customStyle="1" w:styleId="blk">
    <w:name w:val="blk"/>
    <w:basedOn w:val="DefaultParagraphFont"/>
    <w:uiPriority w:val="99"/>
    <w:rsid w:val="00E303B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30424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93</TotalTime>
  <Pages>3</Pages>
  <Words>959</Words>
  <Characters>5471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22</cp:revision>
  <cp:lastPrinted>2019-11-22T05:17:00Z</cp:lastPrinted>
  <dcterms:created xsi:type="dcterms:W3CDTF">2019-11-21T15:27:00Z</dcterms:created>
  <dcterms:modified xsi:type="dcterms:W3CDTF">2019-11-28T13:14:00Z</dcterms:modified>
</cp:coreProperties>
</file>