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DE6" w:rsidRDefault="00EF6DE6" w:rsidP="002C3B1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</w:t>
      </w:r>
      <w:r w:rsidRPr="00902F2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02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6DE6" w:rsidRDefault="00EF6DE6" w:rsidP="002C3B10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902F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Батуринский и</w:t>
      </w:r>
      <w:r w:rsidRPr="00902F25">
        <w:rPr>
          <w:rFonts w:ascii="Times New Roman" w:hAnsi="Times New Roman" w:cs="Times New Roman"/>
          <w:sz w:val="28"/>
          <w:szCs w:val="28"/>
        </w:rPr>
        <w:t>сток»</w:t>
      </w:r>
    </w:p>
    <w:p w:rsidR="00EF6DE6" w:rsidRDefault="00EF6DE6" w:rsidP="002C3B10">
      <w:pPr>
        <w:spacing w:after="0" w:line="240" w:lineRule="atLeast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Малыгину С.А.</w:t>
      </w:r>
    </w:p>
    <w:p w:rsidR="00EF6DE6" w:rsidRPr="007078F7" w:rsidRDefault="00EF6DE6" w:rsidP="002C3B10">
      <w:pPr>
        <w:spacing w:after="0" w:line="240" w:lineRule="atLeast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078F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078F7">
        <w:rPr>
          <w:rFonts w:ascii="Times New Roman" w:hAnsi="Times New Roman" w:cs="Times New Roman"/>
          <w:sz w:val="28"/>
          <w:szCs w:val="28"/>
        </w:rPr>
        <w:t>___________________</w:t>
      </w:r>
    </w:p>
    <w:p w:rsidR="00EF6DE6" w:rsidRPr="007078F7" w:rsidRDefault="00EF6DE6" w:rsidP="002C3B10">
      <w:pPr>
        <w:spacing w:after="0" w:line="240" w:lineRule="atLeast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7078F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7078F7">
        <w:rPr>
          <w:rFonts w:ascii="Times New Roman" w:hAnsi="Times New Roman" w:cs="Times New Roman"/>
          <w:sz w:val="28"/>
          <w:szCs w:val="28"/>
        </w:rPr>
        <w:t>____________________</w:t>
      </w:r>
    </w:p>
    <w:p w:rsidR="00EF6DE6" w:rsidRDefault="00EF6DE6" w:rsidP="002C3B10">
      <w:pPr>
        <w:spacing w:after="0" w:line="240" w:lineRule="atLeast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проживающей (го) по адресу</w:t>
      </w:r>
    </w:p>
    <w:p w:rsidR="00EF6DE6" w:rsidRPr="007078F7" w:rsidRDefault="00EF6DE6" w:rsidP="002C3B10">
      <w:pPr>
        <w:spacing w:after="0" w:line="240" w:lineRule="atLeast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7078F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6DE6" w:rsidRPr="007078F7" w:rsidRDefault="00EF6DE6" w:rsidP="002C3B10">
      <w:pPr>
        <w:spacing w:after="0" w:line="240" w:lineRule="atLeast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 w:rsidRPr="007078F7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F6DE6" w:rsidRPr="00443F53" w:rsidRDefault="00EF6DE6" w:rsidP="002C3B10">
      <w:pPr>
        <w:spacing w:after="0" w:line="240" w:lineRule="atLeast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 ____________________</w:t>
      </w:r>
    </w:p>
    <w:p w:rsidR="00EF6DE6" w:rsidRDefault="00EF6DE6" w:rsidP="002C3B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F6DE6" w:rsidRDefault="00EF6DE6" w:rsidP="002C3B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F6DE6" w:rsidRDefault="00EF6DE6" w:rsidP="002C3B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EF6DE6" w:rsidRDefault="00EF6DE6" w:rsidP="002C3B10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EF6DE6" w:rsidRDefault="00EF6DE6" w:rsidP="002C3B10">
      <w:pPr>
        <w:rPr>
          <w:rFonts w:ascii="Times New Roman" w:hAnsi="Times New Roman" w:cs="Times New Roman"/>
          <w:sz w:val="28"/>
          <w:szCs w:val="28"/>
        </w:rPr>
      </w:pPr>
    </w:p>
    <w:p w:rsidR="00EF6DE6" w:rsidRDefault="00EF6DE6" w:rsidP="002C3B1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дать мне разрешение на подключение к центральной водопроводной магистрали по адресу: ___________________________________________________________________________________________________________________________________________________</w:t>
      </w:r>
    </w:p>
    <w:p w:rsidR="00EF6DE6" w:rsidRDefault="00EF6DE6" w:rsidP="002C3B10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EF6DE6" w:rsidRDefault="00EF6DE6" w:rsidP="002C3B10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EF6DE6" w:rsidRDefault="00EF6DE6" w:rsidP="002C3B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D23E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___________</w:t>
      </w:r>
    </w:p>
    <w:p w:rsidR="00EF6DE6" w:rsidRPr="002C3B10" w:rsidRDefault="00EF6DE6" w:rsidP="002C3B10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>(дата)                                                                                                                                                              (подпись)</w:t>
      </w:r>
    </w:p>
    <w:p w:rsidR="00EF6DE6" w:rsidRDefault="00EF6DE6" w:rsidP="002C3B10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EF6DE6" w:rsidRDefault="00EF6DE6" w:rsidP="002C3B10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EF6DE6" w:rsidRDefault="00EF6DE6" w:rsidP="002C3B10">
      <w:pPr>
        <w:spacing w:after="0" w:line="240" w:lineRule="atLeast"/>
        <w:ind w:firstLine="709"/>
        <w:rPr>
          <w:rFonts w:ascii="Times New Roman" w:hAnsi="Times New Roman" w:cs="Times New Roman"/>
          <w:sz w:val="28"/>
          <w:szCs w:val="28"/>
        </w:rPr>
      </w:pPr>
    </w:p>
    <w:p w:rsidR="00EF6DE6" w:rsidRDefault="00EF6DE6"/>
    <w:p w:rsidR="00EF6DE6" w:rsidRDefault="00EF6DE6"/>
    <w:p w:rsidR="00EF6DE6" w:rsidRDefault="00EF6DE6"/>
    <w:p w:rsidR="00EF6DE6" w:rsidRDefault="00EF6DE6"/>
    <w:p w:rsidR="00EF6DE6" w:rsidRDefault="00EF6DE6"/>
    <w:p w:rsidR="00EF6DE6" w:rsidRDefault="00EF6DE6"/>
    <w:p w:rsidR="00EF6DE6" w:rsidRDefault="00EF6DE6"/>
    <w:p w:rsidR="00EF6DE6" w:rsidRDefault="00EF6DE6"/>
    <w:p w:rsidR="00EF6DE6" w:rsidRDefault="00EF6DE6"/>
    <w:p w:rsidR="00EF6DE6" w:rsidRDefault="00EF6DE6"/>
    <w:p w:rsidR="00EF6DE6" w:rsidRDefault="00EF6DE6"/>
    <w:p w:rsidR="00EF6DE6" w:rsidRPr="00AB3BB0" w:rsidRDefault="00EF6DE6" w:rsidP="00AB3BB0">
      <w:pPr>
        <w:jc w:val="both"/>
        <w:rPr>
          <w:rFonts w:ascii="Times New Roman" w:hAnsi="Times New Roman" w:cs="Times New Roman"/>
          <w:sz w:val="28"/>
          <w:szCs w:val="28"/>
        </w:rPr>
      </w:pPr>
      <w:r w:rsidRPr="00AB3BB0">
        <w:rPr>
          <w:rFonts w:ascii="Times New Roman" w:hAnsi="Times New Roman" w:cs="Times New Roman"/>
          <w:sz w:val="28"/>
          <w:szCs w:val="28"/>
        </w:rPr>
        <w:t>Приложения:</w:t>
      </w:r>
    </w:p>
    <w:p w:rsidR="00EF6DE6" w:rsidRPr="00AB3BB0" w:rsidRDefault="00EF6DE6" w:rsidP="00AB3BB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DE6" w:rsidRPr="00AB3BB0" w:rsidRDefault="00EF6DE6" w:rsidP="00AB3B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B0">
        <w:rPr>
          <w:rFonts w:ascii="Times New Roman" w:hAnsi="Times New Roman" w:cs="Times New Roman"/>
          <w:sz w:val="28"/>
          <w:szCs w:val="28"/>
        </w:rPr>
        <w:t>Документ, подтверждающий полномочия лица, подписавшего заявление (нотариально заверенная копия доверенности, копия паспорта);</w:t>
      </w:r>
    </w:p>
    <w:p w:rsidR="00EF6DE6" w:rsidRPr="00AB3BB0" w:rsidRDefault="00EF6DE6" w:rsidP="00AB3B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B0">
        <w:rPr>
          <w:rFonts w:ascii="Times New Roman" w:hAnsi="Times New Roman" w:cs="Times New Roman"/>
          <w:sz w:val="28"/>
          <w:szCs w:val="28"/>
        </w:rPr>
        <w:t>Правоустанавливающий документ на земельный участок и домовладение;</w:t>
      </w:r>
    </w:p>
    <w:p w:rsidR="00EF6DE6" w:rsidRPr="00AB3BB0" w:rsidRDefault="00EF6DE6" w:rsidP="00AB3B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B0">
        <w:rPr>
          <w:rFonts w:ascii="Times New Roman" w:hAnsi="Times New Roman" w:cs="Times New Roman"/>
          <w:sz w:val="28"/>
          <w:szCs w:val="28"/>
        </w:rPr>
        <w:t>Ситуационный план расположения объекта с привязкой к территории населенного пункта;</w:t>
      </w:r>
    </w:p>
    <w:p w:rsidR="00EF6DE6" w:rsidRPr="00AB3BB0" w:rsidRDefault="00EF6DE6" w:rsidP="00AB3B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B0">
        <w:rPr>
          <w:rFonts w:ascii="Times New Roman" w:hAnsi="Times New Roman" w:cs="Times New Roman"/>
          <w:sz w:val="28"/>
          <w:szCs w:val="28"/>
        </w:rPr>
        <w:t>Топографическая съёмка участка в масштабе 1:500 (со всеми надземными и подземными коммуникациями и сооружениями), согласованную с эксплуатирующими организациями (по запросу);</w:t>
      </w:r>
    </w:p>
    <w:p w:rsidR="00EF6DE6" w:rsidRPr="00AB3BB0" w:rsidRDefault="00EF6DE6" w:rsidP="00AB3BB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BB0">
        <w:rPr>
          <w:rFonts w:ascii="Times New Roman" w:hAnsi="Times New Roman" w:cs="Times New Roman"/>
          <w:sz w:val="28"/>
          <w:szCs w:val="28"/>
        </w:rPr>
        <w:t>Информацию о сроках строительства и ввода в эксплуатацию строящегося объекта.</w:t>
      </w:r>
    </w:p>
    <w:p w:rsidR="00EF6DE6" w:rsidRDefault="00EF6DE6" w:rsidP="00AB3BB0">
      <w:pPr>
        <w:rPr>
          <w:sz w:val="24"/>
          <w:szCs w:val="24"/>
        </w:rPr>
      </w:pPr>
    </w:p>
    <w:p w:rsidR="00EF6DE6" w:rsidRDefault="00EF6DE6"/>
    <w:p w:rsidR="00EF6DE6" w:rsidRDefault="00EF6DE6"/>
    <w:p w:rsidR="00EF6DE6" w:rsidRDefault="00EF6DE6"/>
    <w:p w:rsidR="00EF6DE6" w:rsidRDefault="00EF6DE6"/>
    <w:sectPr w:rsidR="00EF6DE6" w:rsidSect="009B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22AEC"/>
    <w:multiLevelType w:val="hybridMultilevel"/>
    <w:tmpl w:val="A4CA820E"/>
    <w:lvl w:ilvl="0" w:tplc="413E692E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3B10"/>
    <w:rsid w:val="002C3B10"/>
    <w:rsid w:val="003E26A8"/>
    <w:rsid w:val="00443F53"/>
    <w:rsid w:val="006860AB"/>
    <w:rsid w:val="007078F7"/>
    <w:rsid w:val="00902F25"/>
    <w:rsid w:val="009B2478"/>
    <w:rsid w:val="00AB3BB0"/>
    <w:rsid w:val="00AD23E8"/>
    <w:rsid w:val="00EF6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B10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86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194</Words>
  <Characters>1110</Characters>
  <Application>Microsoft Office Outlook</Application>
  <DocSecurity>0</DocSecurity>
  <Lines>0</Lines>
  <Paragraphs>0</Paragraphs>
  <ScaleCrop>false</ScaleCrop>
  <Company>BatSP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Bat_SP</dc:creator>
  <cp:keywords/>
  <dc:description/>
  <cp:lastModifiedBy>Пользователь</cp:lastModifiedBy>
  <cp:revision>3</cp:revision>
  <dcterms:created xsi:type="dcterms:W3CDTF">2017-07-26T14:15:00Z</dcterms:created>
  <dcterms:modified xsi:type="dcterms:W3CDTF">2017-07-31T12:52:00Z</dcterms:modified>
</cp:coreProperties>
</file>